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1D" w:rsidRPr="00527E6E" w:rsidRDefault="0048141D" w:rsidP="00BA665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ЗАЯВКА на участие ПО 15,17,19 </w:t>
      </w:r>
      <w:r>
        <w:rPr>
          <w:rFonts w:ascii="Times New Roman" w:hAnsi="Times New Roman" w:cs="Times New Roman"/>
          <w:bCs/>
          <w:sz w:val="20"/>
          <w:szCs w:val="20"/>
        </w:rPr>
        <w:t>(на 21</w:t>
      </w:r>
      <w:r w:rsidRPr="00527E6E">
        <w:rPr>
          <w:rFonts w:ascii="Times New Roman" w:hAnsi="Times New Roman" w:cs="Times New Roman"/>
          <w:bCs/>
          <w:sz w:val="20"/>
          <w:szCs w:val="20"/>
        </w:rPr>
        <w:t>.08.2019)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1601"/>
        <w:gridCol w:w="1575"/>
        <w:gridCol w:w="903"/>
        <w:gridCol w:w="1081"/>
        <w:gridCol w:w="1653"/>
        <w:gridCol w:w="1608"/>
        <w:gridCol w:w="1134"/>
      </w:tblGrid>
      <w:tr w:rsidR="0048141D" w:rsidTr="005F7C73">
        <w:trPr>
          <w:trHeight w:val="1332"/>
        </w:trPr>
        <w:tc>
          <w:tcPr>
            <w:tcW w:w="652" w:type="dxa"/>
          </w:tcPr>
          <w:p w:rsidR="0048141D" w:rsidRDefault="00481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141D" w:rsidRDefault="00481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1601" w:type="dxa"/>
          </w:tcPr>
          <w:p w:rsidR="0048141D" w:rsidRDefault="0048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75" w:type="dxa"/>
          </w:tcPr>
          <w:p w:rsidR="0048141D" w:rsidRDefault="00481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48141D" w:rsidRDefault="00481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(число, месяц, год рождения)</w:t>
            </w:r>
          </w:p>
        </w:tc>
        <w:tc>
          <w:tcPr>
            <w:tcW w:w="903" w:type="dxa"/>
          </w:tcPr>
          <w:p w:rsidR="0048141D" w:rsidRDefault="0048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081" w:type="dxa"/>
          </w:tcPr>
          <w:p w:rsidR="0048141D" w:rsidRDefault="0048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ФШР</w:t>
            </w:r>
          </w:p>
        </w:tc>
        <w:tc>
          <w:tcPr>
            <w:tcW w:w="1653" w:type="dxa"/>
          </w:tcPr>
          <w:p w:rsidR="0048141D" w:rsidRDefault="0048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школа, организация</w:t>
            </w:r>
          </w:p>
        </w:tc>
        <w:tc>
          <w:tcPr>
            <w:tcW w:w="1608" w:type="dxa"/>
          </w:tcPr>
          <w:p w:rsidR="0048141D" w:rsidRDefault="0048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48141D" w:rsidRDefault="0048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1" w:type="dxa"/>
          </w:tcPr>
          <w:p w:rsidR="0048141D" w:rsidRPr="00C975E9" w:rsidRDefault="0048141D" w:rsidP="0096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  <w:p w:rsidR="0048141D" w:rsidRPr="00C975E9" w:rsidRDefault="0048141D" w:rsidP="0096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48141D" w:rsidRPr="00C975E9" w:rsidRDefault="0048141D" w:rsidP="0096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75" w:type="dxa"/>
          </w:tcPr>
          <w:p w:rsidR="0048141D" w:rsidRPr="00C975E9" w:rsidRDefault="0048141D" w:rsidP="009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03" w:type="dxa"/>
          </w:tcPr>
          <w:p w:rsidR="0048141D" w:rsidRPr="00C975E9" w:rsidRDefault="0048141D" w:rsidP="009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1081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227740</w:t>
            </w:r>
          </w:p>
        </w:tc>
        <w:tc>
          <w:tcPr>
            <w:tcW w:w="1653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СШОР № 3</w:t>
            </w:r>
          </w:p>
        </w:tc>
        <w:tc>
          <w:tcPr>
            <w:tcW w:w="1608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Шафиев А.Р.</w:t>
            </w:r>
          </w:p>
        </w:tc>
        <w:tc>
          <w:tcPr>
            <w:tcW w:w="1134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48141D" w:rsidRPr="00C975E9" w:rsidRDefault="0048141D" w:rsidP="0024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 xml:space="preserve">Дождев Владислав Андреевич  </w:t>
            </w:r>
          </w:p>
        </w:tc>
        <w:tc>
          <w:tcPr>
            <w:tcW w:w="1575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  <w:tc>
          <w:tcPr>
            <w:tcW w:w="903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19692</w:t>
            </w:r>
          </w:p>
        </w:tc>
        <w:tc>
          <w:tcPr>
            <w:tcW w:w="1653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МАУ ЦДО "Дом Москвы" г.Балахна</w:t>
            </w:r>
          </w:p>
        </w:tc>
        <w:tc>
          <w:tcPr>
            <w:tcW w:w="1608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Афанасьев А.П.</w:t>
            </w:r>
          </w:p>
        </w:tc>
        <w:tc>
          <w:tcPr>
            <w:tcW w:w="1134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</w:tc>
      </w:tr>
      <w:tr w:rsidR="0048141D" w:rsidRPr="00C975E9" w:rsidTr="005F7C73">
        <w:trPr>
          <w:trHeight w:val="902"/>
        </w:trPr>
        <w:tc>
          <w:tcPr>
            <w:tcW w:w="652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48141D" w:rsidRPr="00C975E9" w:rsidRDefault="0048141D" w:rsidP="001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Фролкин Никита Сергеевич</w:t>
            </w:r>
          </w:p>
        </w:tc>
        <w:tc>
          <w:tcPr>
            <w:tcW w:w="1575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28.06.2003</w:t>
            </w:r>
          </w:p>
        </w:tc>
        <w:tc>
          <w:tcPr>
            <w:tcW w:w="903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653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СШОР №3</w:t>
            </w:r>
          </w:p>
        </w:tc>
        <w:tc>
          <w:tcPr>
            <w:tcW w:w="1608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Войцеховский С.Е. </w:t>
            </w:r>
          </w:p>
        </w:tc>
        <w:tc>
          <w:tcPr>
            <w:tcW w:w="1134" w:type="dxa"/>
          </w:tcPr>
          <w:p w:rsidR="0048141D" w:rsidRPr="00C975E9" w:rsidRDefault="004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Халманова Ксения Алексеевна</w:t>
            </w:r>
          </w:p>
        </w:tc>
        <w:tc>
          <w:tcPr>
            <w:tcW w:w="1575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30.12.2010</w:t>
            </w:r>
          </w:p>
        </w:tc>
        <w:tc>
          <w:tcPr>
            <w:tcW w:w="903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1081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173182</w:t>
            </w:r>
          </w:p>
        </w:tc>
        <w:tc>
          <w:tcPr>
            <w:tcW w:w="1653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ШК «Лидер»</w:t>
            </w:r>
          </w:p>
        </w:tc>
        <w:tc>
          <w:tcPr>
            <w:tcW w:w="1608" w:type="dxa"/>
          </w:tcPr>
          <w:p w:rsidR="0048141D" w:rsidRPr="00C975E9" w:rsidRDefault="0048141D" w:rsidP="001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Таланина Л.</w:t>
            </w: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48141D" w:rsidRPr="00C975E9" w:rsidRDefault="0048141D" w:rsidP="001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Старостина Алена Геннадьевна</w:t>
            </w:r>
          </w:p>
        </w:tc>
        <w:tc>
          <w:tcPr>
            <w:tcW w:w="1575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03.02.2005</w:t>
            </w:r>
          </w:p>
        </w:tc>
        <w:tc>
          <w:tcPr>
            <w:tcW w:w="903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150028</w:t>
            </w:r>
          </w:p>
        </w:tc>
        <w:tc>
          <w:tcPr>
            <w:tcW w:w="1653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ДЮСШ №15</w:t>
            </w:r>
          </w:p>
        </w:tc>
        <w:tc>
          <w:tcPr>
            <w:tcW w:w="1608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Чистякова Е.С.</w:t>
            </w:r>
          </w:p>
        </w:tc>
        <w:tc>
          <w:tcPr>
            <w:tcW w:w="1134" w:type="dxa"/>
          </w:tcPr>
          <w:p w:rsidR="0048141D" w:rsidRPr="00C975E9" w:rsidRDefault="0048141D" w:rsidP="00D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48141D" w:rsidRPr="00C975E9" w:rsidRDefault="0048141D" w:rsidP="0002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Костин Николай Валерьевич</w:t>
            </w:r>
          </w:p>
        </w:tc>
        <w:tc>
          <w:tcPr>
            <w:tcW w:w="1575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29.09.2005</w:t>
            </w:r>
          </w:p>
        </w:tc>
        <w:tc>
          <w:tcPr>
            <w:tcW w:w="903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32646/24253375</w:t>
            </w:r>
          </w:p>
        </w:tc>
        <w:tc>
          <w:tcPr>
            <w:tcW w:w="1653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ДЮСШ 9</w:t>
            </w:r>
          </w:p>
        </w:tc>
        <w:tc>
          <w:tcPr>
            <w:tcW w:w="1608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Вифлеемская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С.Б.</w:t>
            </w:r>
          </w:p>
        </w:tc>
        <w:tc>
          <w:tcPr>
            <w:tcW w:w="1134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48141D" w:rsidRPr="00C975E9" w:rsidRDefault="0048141D" w:rsidP="0002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Клещёв Семён Олегович</w:t>
            </w:r>
          </w:p>
        </w:tc>
        <w:tc>
          <w:tcPr>
            <w:tcW w:w="1575" w:type="dxa"/>
          </w:tcPr>
          <w:p w:rsidR="0048141D" w:rsidRPr="00C975E9" w:rsidRDefault="0048141D" w:rsidP="009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</w:t>
            </w: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903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35971 </w:t>
            </w:r>
          </w:p>
        </w:tc>
        <w:tc>
          <w:tcPr>
            <w:tcW w:w="1653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СШОР - 3 </w:t>
            </w:r>
            <w:r w:rsidRPr="00C975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8" w:type="dxa"/>
          </w:tcPr>
          <w:p w:rsidR="0048141D" w:rsidRPr="00C975E9" w:rsidRDefault="0048141D" w:rsidP="001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Шурыгин С.</w:t>
            </w: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8141D" w:rsidRPr="00C975E9" w:rsidRDefault="0048141D" w:rsidP="00DE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Костандян </w:t>
            </w:r>
            <w:r w:rsidRPr="00C975E9">
              <w:rPr>
                <w:rFonts w:ascii="Times New Roman" w:hAnsi="Times New Roman" w:cs="Times New Roman"/>
                <w:sz w:val="24"/>
                <w:szCs w:val="24"/>
              </w:rPr>
              <w:br/>
              <w:t>Константин</w:t>
            </w:r>
            <w:r w:rsidRPr="00C975E9">
              <w:rPr>
                <w:rFonts w:ascii="Times New Roman" w:hAnsi="Times New Roman" w:cs="Times New Roman"/>
                <w:sz w:val="24"/>
                <w:szCs w:val="24"/>
              </w:rPr>
              <w:br/>
              <w:t>Каренович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05.11.2003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 xml:space="preserve">  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9097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ДЮСШ 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1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15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Лужавин Михаил Юрьевич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26.02.2011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179104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СШ-9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Гольцев Е.Г.</w:t>
            </w:r>
          </w:p>
        </w:tc>
        <w:tc>
          <w:tcPr>
            <w:tcW w:w="1134" w:type="dxa"/>
          </w:tcPr>
          <w:p w:rsidR="0048141D" w:rsidRPr="00C975E9" w:rsidRDefault="0048141D" w:rsidP="004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Дрождинов Дмитрий Максимович</w:t>
            </w:r>
          </w:p>
        </w:tc>
        <w:tc>
          <w:tcPr>
            <w:tcW w:w="1575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13.05.2004</w:t>
            </w:r>
          </w:p>
        </w:tc>
        <w:tc>
          <w:tcPr>
            <w:tcW w:w="903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54108519</w:t>
            </w:r>
          </w:p>
        </w:tc>
        <w:tc>
          <w:tcPr>
            <w:tcW w:w="1653" w:type="dxa"/>
          </w:tcPr>
          <w:p w:rsidR="0048141D" w:rsidRPr="00C975E9" w:rsidRDefault="0048141D" w:rsidP="00CD29E3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 № 9</w:t>
            </w:r>
          </w:p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Сидоров В.М.</w:t>
            </w:r>
          </w:p>
        </w:tc>
        <w:tc>
          <w:tcPr>
            <w:tcW w:w="1134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bCs/>
                <w:sz w:val="24"/>
                <w:szCs w:val="24"/>
              </w:rPr>
              <w:t>Кочуев Максим Ильич</w:t>
            </w:r>
          </w:p>
        </w:tc>
        <w:tc>
          <w:tcPr>
            <w:tcW w:w="1575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25.11.2007</w:t>
            </w:r>
          </w:p>
        </w:tc>
        <w:tc>
          <w:tcPr>
            <w:tcW w:w="903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81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199911</w:t>
            </w:r>
          </w:p>
        </w:tc>
        <w:tc>
          <w:tcPr>
            <w:tcW w:w="1653" w:type="dxa"/>
          </w:tcPr>
          <w:p w:rsidR="0048141D" w:rsidRPr="00C975E9" w:rsidRDefault="0048141D" w:rsidP="00CD29E3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Вифлеемская С.Б.</w:t>
            </w:r>
          </w:p>
        </w:tc>
        <w:tc>
          <w:tcPr>
            <w:tcW w:w="1134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E9"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</w:tcPr>
          <w:p w:rsidR="0048141D" w:rsidRDefault="0048141D" w:rsidP="00CD2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Неукрытых Максим</w:t>
            </w:r>
          </w:p>
          <w:p w:rsidR="0048141D" w:rsidRPr="00C975E9" w:rsidRDefault="0048141D" w:rsidP="00CD2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  <w:tc>
          <w:tcPr>
            <w:tcW w:w="903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81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173211</w:t>
            </w:r>
          </w:p>
        </w:tc>
        <w:tc>
          <w:tcPr>
            <w:tcW w:w="1653" w:type="dxa"/>
          </w:tcPr>
          <w:p w:rsidR="0048141D" w:rsidRPr="00C975E9" w:rsidRDefault="0048141D" w:rsidP="00CD29E3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А.Б.</w:t>
            </w:r>
          </w:p>
        </w:tc>
        <w:tc>
          <w:tcPr>
            <w:tcW w:w="1134" w:type="dxa"/>
          </w:tcPr>
          <w:p w:rsidR="0048141D" w:rsidRPr="00C975E9" w:rsidRDefault="0048141D" w:rsidP="00C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1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</w:tcPr>
          <w:p w:rsidR="0048141D" w:rsidRPr="00C6684E" w:rsidRDefault="0048141D" w:rsidP="001079C9">
            <w:pPr>
              <w:rPr>
                <w:rFonts w:ascii="Times New Roman" w:hAnsi="Times New Roman"/>
                <w:sz w:val="24"/>
                <w:szCs w:val="24"/>
              </w:rPr>
            </w:pPr>
            <w:r w:rsidRPr="00C6684E">
              <w:rPr>
                <w:rFonts w:ascii="Times New Roman" w:hAnsi="Times New Roman"/>
                <w:sz w:val="24"/>
                <w:szCs w:val="24"/>
              </w:rPr>
              <w:t>Кованкин Александр Сергеевич</w:t>
            </w:r>
          </w:p>
        </w:tc>
        <w:tc>
          <w:tcPr>
            <w:tcW w:w="1575" w:type="dxa"/>
          </w:tcPr>
          <w:p w:rsidR="0048141D" w:rsidRPr="00C6684E" w:rsidRDefault="0048141D" w:rsidP="001079C9">
            <w:pPr>
              <w:rPr>
                <w:rFonts w:ascii="Times New Roman" w:hAnsi="Times New Roman"/>
                <w:sz w:val="24"/>
                <w:szCs w:val="24"/>
              </w:rPr>
            </w:pPr>
            <w:r w:rsidRPr="00C6684E">
              <w:rPr>
                <w:rFonts w:ascii="Times New Roman" w:hAnsi="Times New Roman"/>
                <w:sz w:val="24"/>
                <w:szCs w:val="24"/>
              </w:rPr>
              <w:t>23.08.2005</w:t>
            </w:r>
          </w:p>
        </w:tc>
        <w:tc>
          <w:tcPr>
            <w:tcW w:w="903" w:type="dxa"/>
          </w:tcPr>
          <w:p w:rsidR="0048141D" w:rsidRPr="00C6684E" w:rsidRDefault="0048141D" w:rsidP="001079C9">
            <w:pPr>
              <w:rPr>
                <w:rFonts w:ascii="Times New Roman" w:hAnsi="Times New Roman"/>
                <w:sz w:val="24"/>
                <w:szCs w:val="24"/>
              </w:rPr>
            </w:pPr>
            <w:r w:rsidRPr="00C6684E"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1" w:type="dxa"/>
          </w:tcPr>
          <w:p w:rsidR="0048141D" w:rsidRPr="00C6684E" w:rsidRDefault="0048141D" w:rsidP="001079C9">
            <w:pPr>
              <w:rPr>
                <w:rFonts w:ascii="Times New Roman" w:hAnsi="Times New Roman"/>
                <w:sz w:val="24"/>
                <w:szCs w:val="24"/>
              </w:rPr>
            </w:pPr>
            <w:r w:rsidRPr="00C6684E">
              <w:rPr>
                <w:rFonts w:ascii="Times New Roman" w:hAnsi="Times New Roman"/>
                <w:sz w:val="24"/>
                <w:szCs w:val="24"/>
              </w:rPr>
              <w:t>56577</w:t>
            </w:r>
          </w:p>
        </w:tc>
        <w:tc>
          <w:tcPr>
            <w:tcW w:w="1653" w:type="dxa"/>
          </w:tcPr>
          <w:p w:rsidR="0048141D" w:rsidRPr="00C6684E" w:rsidRDefault="0048141D" w:rsidP="001079C9">
            <w:pPr>
              <w:rPr>
                <w:rFonts w:ascii="Times New Roman" w:hAnsi="Times New Roman"/>
                <w:sz w:val="24"/>
                <w:szCs w:val="24"/>
              </w:rPr>
            </w:pPr>
            <w:r w:rsidRPr="00C6684E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66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48141D" w:rsidRPr="00C6684E" w:rsidRDefault="0048141D" w:rsidP="001079C9">
            <w:pPr>
              <w:rPr>
                <w:rFonts w:ascii="Times New Roman" w:hAnsi="Times New Roman"/>
                <w:sz w:val="24"/>
                <w:szCs w:val="24"/>
              </w:rPr>
            </w:pPr>
            <w:r w:rsidRPr="00C6684E">
              <w:rPr>
                <w:rFonts w:ascii="Times New Roman" w:hAnsi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Pr="00C6684E" w:rsidRDefault="0048141D" w:rsidP="001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4E"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1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</w:tcPr>
          <w:p w:rsidR="0048141D" w:rsidRDefault="0048141D" w:rsidP="00107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Горячева Светлана Андреевна</w:t>
            </w:r>
          </w:p>
          <w:p w:rsidR="0048141D" w:rsidRPr="00C975E9" w:rsidRDefault="0048141D" w:rsidP="00107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Pr="00C975E9" w:rsidRDefault="0048141D" w:rsidP="001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03" w:type="dxa"/>
          </w:tcPr>
          <w:p w:rsidR="0048141D" w:rsidRPr="00C975E9" w:rsidRDefault="0048141D" w:rsidP="001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Pr="00C975E9" w:rsidRDefault="0048141D" w:rsidP="001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35954</w:t>
            </w:r>
          </w:p>
        </w:tc>
        <w:tc>
          <w:tcPr>
            <w:tcW w:w="1653" w:type="dxa"/>
          </w:tcPr>
          <w:p w:rsidR="0048141D" w:rsidRPr="00C975E9" w:rsidRDefault="0048141D" w:rsidP="001079C9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Pr="00C975E9" w:rsidRDefault="0048141D" w:rsidP="001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С.Б.</w:t>
            </w:r>
          </w:p>
        </w:tc>
        <w:tc>
          <w:tcPr>
            <w:tcW w:w="1134" w:type="dxa"/>
          </w:tcPr>
          <w:p w:rsidR="0048141D" w:rsidRPr="00C975E9" w:rsidRDefault="0048141D" w:rsidP="001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Нырова Мария Витальевна</w:t>
            </w:r>
          </w:p>
          <w:p w:rsidR="0048141D" w:rsidRPr="00C975E9" w:rsidRDefault="0048141D" w:rsidP="003B7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7D">
              <w:rPr>
                <w:rFonts w:ascii="Times New Roman" w:hAnsi="Times New Roman" w:cs="Times New Roman"/>
                <w:sz w:val="24"/>
                <w:szCs w:val="24"/>
              </w:rPr>
              <w:t>02.06.2011</w:t>
            </w:r>
          </w:p>
        </w:tc>
        <w:tc>
          <w:tcPr>
            <w:tcW w:w="903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81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101952</w:t>
            </w:r>
          </w:p>
        </w:tc>
        <w:tc>
          <w:tcPr>
            <w:tcW w:w="1653" w:type="dxa"/>
          </w:tcPr>
          <w:p w:rsidR="0048141D" w:rsidRPr="00C6684E" w:rsidRDefault="0048141D" w:rsidP="003B787D">
            <w:pPr>
              <w:rPr>
                <w:rFonts w:ascii="Times New Roman" w:hAnsi="Times New Roman"/>
                <w:sz w:val="24"/>
                <w:szCs w:val="24"/>
              </w:rPr>
            </w:pPr>
            <w:r w:rsidRPr="00C6684E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66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48141D" w:rsidRPr="00C6684E" w:rsidRDefault="0048141D" w:rsidP="003B787D">
            <w:pPr>
              <w:rPr>
                <w:rFonts w:ascii="Times New Roman" w:hAnsi="Times New Roman"/>
                <w:sz w:val="24"/>
                <w:szCs w:val="24"/>
              </w:rPr>
            </w:pPr>
            <w:r w:rsidRPr="00C6684E">
              <w:rPr>
                <w:rFonts w:ascii="Times New Roman" w:hAnsi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Лисин Егор Александрович</w:t>
            </w:r>
          </w:p>
          <w:p w:rsidR="0048141D" w:rsidRPr="00C975E9" w:rsidRDefault="0048141D" w:rsidP="003B7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08.08.2003</w:t>
            </w:r>
          </w:p>
        </w:tc>
        <w:tc>
          <w:tcPr>
            <w:tcW w:w="903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1653" w:type="dxa"/>
          </w:tcPr>
          <w:p w:rsidR="0048141D" w:rsidRPr="00C975E9" w:rsidRDefault="0048141D" w:rsidP="003B787D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В.М.</w:t>
            </w:r>
          </w:p>
        </w:tc>
        <w:tc>
          <w:tcPr>
            <w:tcW w:w="1134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Африкантов Федор Георгиевич</w:t>
            </w:r>
          </w:p>
        </w:tc>
        <w:tc>
          <w:tcPr>
            <w:tcW w:w="1575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04.07.2008</w:t>
            </w:r>
          </w:p>
        </w:tc>
        <w:tc>
          <w:tcPr>
            <w:tcW w:w="903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  <w:tc>
          <w:tcPr>
            <w:tcW w:w="1653" w:type="dxa"/>
          </w:tcPr>
          <w:p w:rsidR="0048141D" w:rsidRPr="00C975E9" w:rsidRDefault="0048141D" w:rsidP="003B787D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В.М.</w:t>
            </w:r>
          </w:p>
        </w:tc>
        <w:tc>
          <w:tcPr>
            <w:tcW w:w="1134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Лукоянов Александр Александрович</w:t>
            </w:r>
          </w:p>
        </w:tc>
        <w:tc>
          <w:tcPr>
            <w:tcW w:w="1575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  <w:tc>
          <w:tcPr>
            <w:tcW w:w="903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29026</w:t>
            </w:r>
          </w:p>
        </w:tc>
        <w:tc>
          <w:tcPr>
            <w:tcW w:w="1653" w:type="dxa"/>
          </w:tcPr>
          <w:p w:rsidR="0048141D" w:rsidRPr="00C975E9" w:rsidRDefault="0048141D" w:rsidP="003B787D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В.М.</w:t>
            </w:r>
          </w:p>
        </w:tc>
        <w:tc>
          <w:tcPr>
            <w:tcW w:w="1134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Маершин Глеб Георгиевич</w:t>
            </w:r>
          </w:p>
        </w:tc>
        <w:tc>
          <w:tcPr>
            <w:tcW w:w="1575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27.10.2007</w:t>
            </w:r>
          </w:p>
        </w:tc>
        <w:tc>
          <w:tcPr>
            <w:tcW w:w="903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43784</w:t>
            </w:r>
          </w:p>
        </w:tc>
        <w:tc>
          <w:tcPr>
            <w:tcW w:w="1653" w:type="dxa"/>
          </w:tcPr>
          <w:p w:rsidR="0048141D" w:rsidRPr="00C975E9" w:rsidRDefault="0048141D" w:rsidP="003B787D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</w:tc>
        <w:tc>
          <w:tcPr>
            <w:tcW w:w="1608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141D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3B7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Бородкина София Сергеевна</w:t>
            </w:r>
          </w:p>
        </w:tc>
        <w:tc>
          <w:tcPr>
            <w:tcW w:w="1575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3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</w:t>
            </w:r>
          </w:p>
        </w:tc>
        <w:tc>
          <w:tcPr>
            <w:tcW w:w="1653" w:type="dxa"/>
          </w:tcPr>
          <w:p w:rsidR="0048141D" w:rsidRPr="00C975E9" w:rsidRDefault="0048141D" w:rsidP="003B787D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 9</w:t>
            </w:r>
          </w:p>
        </w:tc>
        <w:tc>
          <w:tcPr>
            <w:tcW w:w="1608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А.А.</w:t>
            </w:r>
          </w:p>
        </w:tc>
        <w:tc>
          <w:tcPr>
            <w:tcW w:w="1134" w:type="dxa"/>
          </w:tcPr>
          <w:p w:rsidR="0048141D" w:rsidRPr="00C975E9" w:rsidRDefault="0048141D" w:rsidP="003B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141D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FD3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 Сергей Михайлович</w:t>
            </w:r>
          </w:p>
        </w:tc>
        <w:tc>
          <w:tcPr>
            <w:tcW w:w="1575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03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653" w:type="dxa"/>
          </w:tcPr>
          <w:p w:rsidR="0048141D" w:rsidRPr="00C975E9" w:rsidRDefault="0048141D" w:rsidP="00FD3921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 9</w:t>
            </w:r>
          </w:p>
        </w:tc>
        <w:tc>
          <w:tcPr>
            <w:tcW w:w="1608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А.А.</w:t>
            </w:r>
          </w:p>
        </w:tc>
        <w:tc>
          <w:tcPr>
            <w:tcW w:w="1134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141D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FD3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Ваганов Андрей Игоревич</w:t>
            </w:r>
          </w:p>
        </w:tc>
        <w:tc>
          <w:tcPr>
            <w:tcW w:w="1575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22.01.2003</w:t>
            </w:r>
          </w:p>
        </w:tc>
        <w:tc>
          <w:tcPr>
            <w:tcW w:w="903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81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</w:p>
        </w:tc>
        <w:tc>
          <w:tcPr>
            <w:tcW w:w="1653" w:type="dxa"/>
          </w:tcPr>
          <w:p w:rsidR="0048141D" w:rsidRPr="00C975E9" w:rsidRDefault="0048141D" w:rsidP="00FD3921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 9</w:t>
            </w:r>
          </w:p>
        </w:tc>
        <w:tc>
          <w:tcPr>
            <w:tcW w:w="1608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А.А.</w:t>
            </w:r>
          </w:p>
        </w:tc>
        <w:tc>
          <w:tcPr>
            <w:tcW w:w="1134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8141D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FD3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Завиваева Эмилия Ильинична</w:t>
            </w:r>
          </w:p>
        </w:tc>
        <w:tc>
          <w:tcPr>
            <w:tcW w:w="1575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3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1653" w:type="dxa"/>
          </w:tcPr>
          <w:p w:rsidR="0048141D" w:rsidRPr="00C975E9" w:rsidRDefault="0048141D" w:rsidP="00FD3921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 9</w:t>
            </w:r>
          </w:p>
        </w:tc>
        <w:tc>
          <w:tcPr>
            <w:tcW w:w="1608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А.А.</w:t>
            </w:r>
          </w:p>
        </w:tc>
        <w:tc>
          <w:tcPr>
            <w:tcW w:w="1134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141D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FD3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Елесин Александр Валерьевич</w:t>
            </w:r>
          </w:p>
        </w:tc>
        <w:tc>
          <w:tcPr>
            <w:tcW w:w="1575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  <w:tc>
          <w:tcPr>
            <w:tcW w:w="903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101939</w:t>
            </w:r>
          </w:p>
        </w:tc>
        <w:tc>
          <w:tcPr>
            <w:tcW w:w="1653" w:type="dxa"/>
          </w:tcPr>
          <w:p w:rsidR="0048141D" w:rsidRPr="00C975E9" w:rsidRDefault="0048141D" w:rsidP="00FD3921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ЦРТ Павлово</w:t>
            </w:r>
          </w:p>
        </w:tc>
        <w:tc>
          <w:tcPr>
            <w:tcW w:w="1608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Т.А.</w:t>
            </w:r>
          </w:p>
        </w:tc>
        <w:tc>
          <w:tcPr>
            <w:tcW w:w="1134" w:type="dxa"/>
          </w:tcPr>
          <w:p w:rsidR="0048141D" w:rsidRPr="00C975E9" w:rsidRDefault="0048141D" w:rsidP="00FD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 Иван Михайлович</w:t>
            </w:r>
          </w:p>
        </w:tc>
        <w:tc>
          <w:tcPr>
            <w:tcW w:w="1575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903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89453</w:t>
            </w:r>
          </w:p>
        </w:tc>
        <w:tc>
          <w:tcPr>
            <w:tcW w:w="1653" w:type="dxa"/>
          </w:tcPr>
          <w:p w:rsidR="0048141D" w:rsidRPr="00C975E9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ЦРТ Павлово</w:t>
            </w:r>
          </w:p>
        </w:tc>
        <w:tc>
          <w:tcPr>
            <w:tcW w:w="1608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Т.А.</w:t>
            </w:r>
          </w:p>
        </w:tc>
        <w:tc>
          <w:tcPr>
            <w:tcW w:w="1134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Романченко Ольга Андреевна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23.04.2010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173179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№3/ Лидер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Шафиев А.Р./ Таланина Л.Е.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Зырянов Константин 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Паняев Матвей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Юрий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С.Б.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Масленников Даниил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К.С.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Завиваева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Эвелина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А.А.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</w:t>
            </w:r>
          </w:p>
        </w:tc>
      </w:tr>
      <w:tr w:rsidR="0048141D" w:rsidTr="005F7C73">
        <w:trPr>
          <w:trHeight w:val="625"/>
        </w:trPr>
        <w:tc>
          <w:tcPr>
            <w:tcW w:w="652" w:type="dxa"/>
          </w:tcPr>
          <w:p w:rsidR="0048141D" w:rsidRPr="00E50326" w:rsidRDefault="0048141D" w:rsidP="00C6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1" w:type="dxa"/>
          </w:tcPr>
          <w:p w:rsidR="0048141D" w:rsidRDefault="0048141D" w:rsidP="00C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Завиваева </w:t>
            </w:r>
          </w:p>
          <w:p w:rsidR="0048141D" w:rsidRDefault="0048141D" w:rsidP="00C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48141D" w:rsidRPr="00E50326" w:rsidRDefault="0048141D" w:rsidP="00C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Pr="00E50326" w:rsidRDefault="0048141D" w:rsidP="00C6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903" w:type="dxa"/>
          </w:tcPr>
          <w:p w:rsidR="0048141D" w:rsidRPr="00E50326" w:rsidRDefault="0048141D" w:rsidP="00C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Pr="00E50326" w:rsidRDefault="0048141D" w:rsidP="00C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154450</w:t>
            </w:r>
          </w:p>
        </w:tc>
        <w:tc>
          <w:tcPr>
            <w:tcW w:w="1653" w:type="dxa"/>
          </w:tcPr>
          <w:p w:rsidR="0048141D" w:rsidRPr="00E50326" w:rsidRDefault="0048141D" w:rsidP="00C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</w:tc>
        <w:tc>
          <w:tcPr>
            <w:tcW w:w="1608" w:type="dxa"/>
          </w:tcPr>
          <w:p w:rsidR="0048141D" w:rsidRPr="00E50326" w:rsidRDefault="0048141D" w:rsidP="00C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Pr="00E50326" w:rsidRDefault="0048141D" w:rsidP="00C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Завиваева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Ангелина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903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154449</w:t>
            </w:r>
          </w:p>
        </w:tc>
        <w:tc>
          <w:tcPr>
            <w:tcW w:w="1653" w:type="dxa"/>
          </w:tcPr>
          <w:p w:rsidR="0048141D" w:rsidRPr="00C975E9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Садков 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</w:p>
        </w:tc>
        <w:tc>
          <w:tcPr>
            <w:tcW w:w="1575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903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  <w:tc>
          <w:tcPr>
            <w:tcW w:w="1653" w:type="dxa"/>
          </w:tcPr>
          <w:p w:rsidR="0048141D" w:rsidRPr="00C975E9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</w:tc>
        <w:tc>
          <w:tcPr>
            <w:tcW w:w="1608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Войцеховский С.Е.</w:t>
            </w:r>
          </w:p>
        </w:tc>
        <w:tc>
          <w:tcPr>
            <w:tcW w:w="1134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Шкребко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Михаил</w:t>
            </w:r>
          </w:p>
        </w:tc>
        <w:tc>
          <w:tcPr>
            <w:tcW w:w="1575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17.01.2004</w:t>
            </w:r>
          </w:p>
        </w:tc>
        <w:tc>
          <w:tcPr>
            <w:tcW w:w="903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  <w:tc>
          <w:tcPr>
            <w:tcW w:w="1653" w:type="dxa"/>
          </w:tcPr>
          <w:p w:rsidR="0048141D" w:rsidRPr="00C975E9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СШОР№ 3</w:t>
            </w:r>
          </w:p>
        </w:tc>
        <w:tc>
          <w:tcPr>
            <w:tcW w:w="1608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Войцеховский С.Е.</w:t>
            </w:r>
          </w:p>
        </w:tc>
        <w:tc>
          <w:tcPr>
            <w:tcW w:w="1134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Арлевич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1575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903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179459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СШОР№3</w:t>
            </w:r>
          </w:p>
          <w:p w:rsidR="0048141D" w:rsidRPr="00C975E9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608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В.В., Таланина Л.</w:t>
            </w:r>
          </w:p>
        </w:tc>
        <w:tc>
          <w:tcPr>
            <w:tcW w:w="1134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7F350C">
        <w:trPr>
          <w:trHeight w:val="1068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 Даниил</w:t>
            </w:r>
          </w:p>
        </w:tc>
        <w:tc>
          <w:tcPr>
            <w:tcW w:w="1575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13.06.2006</w:t>
            </w:r>
          </w:p>
        </w:tc>
        <w:tc>
          <w:tcPr>
            <w:tcW w:w="903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116278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  <w:p w:rsidR="0048141D" w:rsidRPr="00C975E9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608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В.В., Таланина Л.Е.</w:t>
            </w:r>
          </w:p>
        </w:tc>
        <w:tc>
          <w:tcPr>
            <w:tcW w:w="1134" w:type="dxa"/>
          </w:tcPr>
          <w:p w:rsidR="0048141D" w:rsidRPr="00C975E9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7F350C">
        <w:trPr>
          <w:trHeight w:val="803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Клепиков Илья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30.04.2010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56572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7F350C">
        <w:trPr>
          <w:trHeight w:val="1056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Милена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26.12.2011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173185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№3.</w:t>
            </w:r>
          </w:p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Шафиев А.Р.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Таланина Л.Е.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Блинов Иван 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К.С.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Клыков Георгий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16.11.2004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Войцеховский С.Е.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Меркулов Андрей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24.11.2010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99602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 Е.Г.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Скворцов </w:t>
            </w:r>
          </w:p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15.07.2008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199913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С.Б.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Каравашкин Иван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08.09.2003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СШ им А.Е.Карпова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Рябикин В.В. 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Бодрова Ирина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11.07.2007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Калашников Федор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102143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С.А.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Пыльчев Александр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И.Е.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Жигунов Алексей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29030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И.Е.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Бодриевский Александр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43141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№3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К.С.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Горева Дарья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240234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Софья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240245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Поливкина Полина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240259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Шилова Марина 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240279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Цветкова Владислава 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05.11.2003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№9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А.А.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Ненев Алексей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02.02.2007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27782</w:t>
            </w:r>
          </w:p>
        </w:tc>
        <w:tc>
          <w:tcPr>
            <w:tcW w:w="1653" w:type="dxa"/>
          </w:tcPr>
          <w:p w:rsidR="0048141D" w:rsidRDefault="0048141D" w:rsidP="00116A78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С.Б.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Сакуло Денис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22.04.2002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 Максим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А.Ю.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Ерастов Семен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Деулин Евгений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КривоноговА.Ю.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 Иван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Тимошенко Кирилл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А.Ю.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Кривов Никита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21.02.2007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Нагорнов Никита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104847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Курдюкова Александра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11.09.2004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79465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Спирина Дарья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Шенкер Ангелина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Суриков Алексей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30.07.2011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168122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Варвара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А.Ю.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Степан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Борщ Александр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Умилина Алина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11.07.2008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Рубцоа А.Н.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Дормидонтова Ксения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151376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ДЮСШ№2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С.Ю.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 Матвей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8666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ДЮСШ№3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Войцеховский С.Е.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Рябых Илья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31.07.2003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Болецкий Е.К.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Цибисов Егор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17.10.2003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35210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им.А.Карпова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Болецкий Е.К.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Осокин Артем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11.11.2002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Болецкий Е.К.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Лапаев Иван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03.07.2003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223508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Болецкий Е.К.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 Данила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14.08.2003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им.А.Карпова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Кадин Александр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17.07.2003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8630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им.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Яруничев Владислав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65068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СШ.им.А.Карпова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Александр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204329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им.А.Карпова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Линьков Максим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30.06.2004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им.А.Карпова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Куфтырев Илья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02.08.2004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 Вадим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10.01.2004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Тереханова Александра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11.03.2002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11608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Д-19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 Алина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01.11.2004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Анастасия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21.10.2005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198229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Д-17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Мария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07.02.2012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242944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Утенкова Мария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Болецкий Е.К.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Тимашкова Анастасия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79434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Кошкина Полина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Слепых Трофим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107279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Тушкин Дмитрий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Чемидронов Андрей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Пухов Алексей 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160795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Гопшпан Егор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Федорычев Лев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65033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Федорычев А.А.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Килин Арсений 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8806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Апостолов Дмитрий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119359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Великжанин Александр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35996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Рябикин В.В.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Перышков Алексей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А.В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Вороничев Иван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12.08.2010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75368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им А.Карпова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Болецкий Е.К.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Лидия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02.01.2008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Борский СОК «Выбор»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Якушенкова Г.Р.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Комлева Алина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16.07.2007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32617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Борский СОК «Выбор»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Якушенкова Г.Р.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Безрукова Олеся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30.07.2011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179109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Борский СОК «Выбор»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Якушенкова Г.Р.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Безруков Богдан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07.07.2009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179311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Борский СОК</w:t>
            </w:r>
          </w:p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«Выбор»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Якушенкова Г.Р.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Яшков Захар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09.01.2010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116268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Борский СОК</w:t>
            </w:r>
          </w:p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«Выбор»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Якушенкова Г.Р.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Неимущев Дмитрий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15.03.2006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Борский СОК «Выбор»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Якушенкова Г.Р.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7F350C">
        <w:trPr>
          <w:trHeight w:val="1260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Кривошапкин Алексей</w:t>
            </w: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15.07.2008</w:t>
            </w: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116262</w:t>
            </w: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Борский СОК «Выбор»</w:t>
            </w: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Якушенкова Г.Р.</w:t>
            </w: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D" w:rsidRPr="00C975E9" w:rsidTr="005F7C73">
        <w:trPr>
          <w:trHeight w:val="307"/>
        </w:trPr>
        <w:tc>
          <w:tcPr>
            <w:tcW w:w="652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141D" w:rsidRDefault="0048141D" w:rsidP="00C602CF">
            <w:pPr>
              <w:shd w:val="clear" w:color="auto" w:fill="FFFFFF"/>
              <w:spacing w:before="120" w:after="16" w:line="288" w:lineRule="atLeast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41D" w:rsidRDefault="0048141D" w:rsidP="00C6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41D" w:rsidRPr="00C975E9" w:rsidRDefault="0048141D" w:rsidP="001E11E9">
      <w:pPr>
        <w:rPr>
          <w:rFonts w:ascii="Times New Roman" w:hAnsi="Times New Roman" w:cs="Times New Roman"/>
          <w:sz w:val="24"/>
          <w:szCs w:val="24"/>
        </w:rPr>
      </w:pPr>
    </w:p>
    <w:sectPr w:rsidR="0048141D" w:rsidRPr="00C975E9" w:rsidSect="00D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655"/>
    <w:rsid w:val="00012BB4"/>
    <w:rsid w:val="00020218"/>
    <w:rsid w:val="00021966"/>
    <w:rsid w:val="000227BC"/>
    <w:rsid w:val="00046F0A"/>
    <w:rsid w:val="00082AA8"/>
    <w:rsid w:val="000E1B79"/>
    <w:rsid w:val="001079C9"/>
    <w:rsid w:val="00116A78"/>
    <w:rsid w:val="00120898"/>
    <w:rsid w:val="00151F82"/>
    <w:rsid w:val="00156D29"/>
    <w:rsid w:val="00171360"/>
    <w:rsid w:val="001A2E7A"/>
    <w:rsid w:val="001E11E9"/>
    <w:rsid w:val="00245B87"/>
    <w:rsid w:val="00275264"/>
    <w:rsid w:val="002C11C5"/>
    <w:rsid w:val="002C54EA"/>
    <w:rsid w:val="002D43C0"/>
    <w:rsid w:val="002F0D23"/>
    <w:rsid w:val="00302E29"/>
    <w:rsid w:val="003B6212"/>
    <w:rsid w:val="003B787D"/>
    <w:rsid w:val="00444B7E"/>
    <w:rsid w:val="0048141D"/>
    <w:rsid w:val="004A0AC7"/>
    <w:rsid w:val="004B5EA8"/>
    <w:rsid w:val="004D5730"/>
    <w:rsid w:val="004F039E"/>
    <w:rsid w:val="005027B4"/>
    <w:rsid w:val="00526CAA"/>
    <w:rsid w:val="00527E6E"/>
    <w:rsid w:val="005C0F2F"/>
    <w:rsid w:val="005F7C73"/>
    <w:rsid w:val="0061218E"/>
    <w:rsid w:val="00615CFF"/>
    <w:rsid w:val="0065335B"/>
    <w:rsid w:val="006A1B30"/>
    <w:rsid w:val="006E71D6"/>
    <w:rsid w:val="00776BC7"/>
    <w:rsid w:val="007E3602"/>
    <w:rsid w:val="007E59E7"/>
    <w:rsid w:val="007F350C"/>
    <w:rsid w:val="0081315F"/>
    <w:rsid w:val="00817EC9"/>
    <w:rsid w:val="00891C91"/>
    <w:rsid w:val="008C438D"/>
    <w:rsid w:val="008C4591"/>
    <w:rsid w:val="00961C72"/>
    <w:rsid w:val="0096332A"/>
    <w:rsid w:val="0098132F"/>
    <w:rsid w:val="009D7F0D"/>
    <w:rsid w:val="00A15E55"/>
    <w:rsid w:val="00A361E1"/>
    <w:rsid w:val="00A37579"/>
    <w:rsid w:val="00A42BD2"/>
    <w:rsid w:val="00AB62ED"/>
    <w:rsid w:val="00AB6F82"/>
    <w:rsid w:val="00B253C8"/>
    <w:rsid w:val="00B34C14"/>
    <w:rsid w:val="00B63A39"/>
    <w:rsid w:val="00B869D9"/>
    <w:rsid w:val="00BA0AE5"/>
    <w:rsid w:val="00BA6655"/>
    <w:rsid w:val="00BB1B16"/>
    <w:rsid w:val="00C602CF"/>
    <w:rsid w:val="00C6684E"/>
    <w:rsid w:val="00C7196D"/>
    <w:rsid w:val="00C975E9"/>
    <w:rsid w:val="00CD29E3"/>
    <w:rsid w:val="00D06AF4"/>
    <w:rsid w:val="00D2149D"/>
    <w:rsid w:val="00DE1C6F"/>
    <w:rsid w:val="00DF4538"/>
    <w:rsid w:val="00E50326"/>
    <w:rsid w:val="00E60759"/>
    <w:rsid w:val="00E60F71"/>
    <w:rsid w:val="00E6794D"/>
    <w:rsid w:val="00E808E6"/>
    <w:rsid w:val="00EE34A9"/>
    <w:rsid w:val="00F0646C"/>
    <w:rsid w:val="00F83729"/>
    <w:rsid w:val="00FA46C7"/>
    <w:rsid w:val="00FD3921"/>
    <w:rsid w:val="00FE767D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2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"/>
    <w:uiPriority w:val="99"/>
    <w:rsid w:val="00DE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-6207007712353842726gmail-m-2600433876732086249gmail-tableparagraphmailrucssattributepostfix">
    <w:name w:val="gmail-m_-6207007712353842726gmail-m_-2600433876732086249gmail-tableparagraph_mailru_css_attribute_postfix"/>
    <w:basedOn w:val="Normal"/>
    <w:uiPriority w:val="99"/>
    <w:rsid w:val="007E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8</Pages>
  <Words>1219</Words>
  <Characters>6954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Куку</cp:lastModifiedBy>
  <cp:revision>20</cp:revision>
  <cp:lastPrinted>2019-08-21T13:24:00Z</cp:lastPrinted>
  <dcterms:created xsi:type="dcterms:W3CDTF">2019-08-15T14:14:00Z</dcterms:created>
  <dcterms:modified xsi:type="dcterms:W3CDTF">2019-08-21T13:28:00Z</dcterms:modified>
</cp:coreProperties>
</file>